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7" w:rsidRDefault="00B25167" w:rsidP="00B26703">
      <w:pPr>
        <w:jc w:val="center"/>
        <w:rPr>
          <w:b/>
          <w:bCs/>
          <w:sz w:val="28"/>
          <w:szCs w:val="28"/>
        </w:rPr>
      </w:pPr>
      <w:r w:rsidRPr="00B26703">
        <w:rPr>
          <w:b/>
          <w:bCs/>
          <w:sz w:val="28"/>
          <w:szCs w:val="28"/>
        </w:rPr>
        <w:t>SUPPLY LIST</w:t>
      </w:r>
    </w:p>
    <w:p w:rsidR="00B25167" w:rsidRPr="008007A5" w:rsidRDefault="00B25167" w:rsidP="00155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OIL PAINTS: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Cadmium Lemon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Cadmium Yellow , medium  (or  light )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Cadmium Orange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Indian Yellow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Cadmium Red, light  (or medium)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Alizarin Crimson  (or Carmine)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Dioxazine Purple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Ultramarine Blue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Thalo Blue (or Cerulean)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Permanent Green light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Viridian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Cadmium Yellow Green</w:t>
      </w:r>
    </w:p>
    <w:p w:rsidR="00B25167" w:rsidRPr="008007A5" w:rsidRDefault="00B25167" w:rsidP="00B26703">
      <w:pPr>
        <w:rPr>
          <w:b/>
          <w:bCs/>
          <w:sz w:val="24"/>
          <w:szCs w:val="24"/>
        </w:rPr>
      </w:pPr>
      <w:r w:rsidRPr="008007A5">
        <w:rPr>
          <w:b/>
          <w:bCs/>
          <w:sz w:val="24"/>
          <w:szCs w:val="24"/>
        </w:rPr>
        <w:t>White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Gessoed Painting panels (hard surface)- need not be expensive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8”x10” or  9”x12” or  11”x14” (1 or 2 for each class)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Turpenoid or Gamsol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Painting Knife, about 1-1/2” diamond shaped (palette knife)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B25167" w:rsidRDefault="00B25167" w:rsidP="00B26703">
      <w:pPr>
        <w:rPr>
          <w:sz w:val="24"/>
          <w:szCs w:val="24"/>
        </w:rPr>
      </w:pPr>
      <w:r w:rsidRPr="008007A5">
        <w:rPr>
          <w:sz w:val="24"/>
          <w:szCs w:val="24"/>
          <w:u w:val="single"/>
        </w:rPr>
        <w:t>For outside</w:t>
      </w:r>
      <w:r>
        <w:rPr>
          <w:sz w:val="24"/>
          <w:szCs w:val="24"/>
        </w:rPr>
        <w:t>: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Portable easel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Plastic bag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Bug spray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 xml:space="preserve">Sunscreen </w:t>
      </w:r>
    </w:p>
    <w:p w:rsidR="00B25167" w:rsidRPr="00B26703" w:rsidRDefault="00B25167" w:rsidP="008007A5">
      <w:pPr>
        <w:rPr>
          <w:sz w:val="24"/>
          <w:szCs w:val="24"/>
        </w:rPr>
      </w:pPr>
      <w:r>
        <w:rPr>
          <w:sz w:val="24"/>
          <w:szCs w:val="24"/>
        </w:rPr>
        <w:t>hat</w:t>
      </w:r>
    </w:p>
    <w:p w:rsidR="00B25167" w:rsidRDefault="00B25167" w:rsidP="00B26703">
      <w:p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B25167" w:rsidRPr="00B26703" w:rsidRDefault="00B25167">
      <w:pPr>
        <w:rPr>
          <w:sz w:val="24"/>
          <w:szCs w:val="24"/>
        </w:rPr>
      </w:pPr>
    </w:p>
    <w:sectPr w:rsidR="00B25167" w:rsidRPr="00B26703" w:rsidSect="00B6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03"/>
    <w:rsid w:val="001553EA"/>
    <w:rsid w:val="00757C0E"/>
    <w:rsid w:val="008007A5"/>
    <w:rsid w:val="009C718E"/>
    <w:rsid w:val="00B25167"/>
    <w:rsid w:val="00B26703"/>
    <w:rsid w:val="00B67C6C"/>
    <w:rsid w:val="00E94F10"/>
    <w:rsid w:val="00E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</Words>
  <Characters>488</Characters>
  <Application>Microsoft Office Outlook</Application>
  <DocSecurity>0</DocSecurity>
  <Lines>0</Lines>
  <Paragraphs>0</Paragraphs>
  <ScaleCrop>false</ScaleCrop>
  <Company>Quinlan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</dc:title>
  <dc:subject/>
  <dc:creator>Sandra</dc:creator>
  <cp:keywords/>
  <dc:description/>
  <cp:lastModifiedBy>paula.lindner</cp:lastModifiedBy>
  <cp:revision>2</cp:revision>
  <dcterms:created xsi:type="dcterms:W3CDTF">2009-06-15T19:37:00Z</dcterms:created>
  <dcterms:modified xsi:type="dcterms:W3CDTF">2009-06-15T19:37:00Z</dcterms:modified>
</cp:coreProperties>
</file>